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22" w:rsidRPr="00D2185C" w:rsidRDefault="00E65F22" w:rsidP="00557C8C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557C8C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Директору  </w:t>
      </w:r>
    </w:p>
    <w:p w:rsidR="00E65F22" w:rsidRPr="00D2185C" w:rsidRDefault="00E65F22" w:rsidP="00EA6D34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МАУ  ДО ДЮСШ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№ 2</w:t>
      </w:r>
      <w:r>
        <w:rPr>
          <w:rFonts w:ascii="Times New Roman" w:hAnsi="Times New Roman"/>
          <w:sz w:val="24"/>
          <w:szCs w:val="24"/>
          <w:lang w:val="ru-RU"/>
        </w:rPr>
        <w:t xml:space="preserve"> ТМР</w:t>
      </w:r>
    </w:p>
    <w:p w:rsidR="00E65F22" w:rsidRPr="00D2185C" w:rsidRDefault="00E65F22" w:rsidP="00EA6D34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Яковлеву А.С. </w:t>
      </w:r>
    </w:p>
    <w:p w:rsidR="00E65F22" w:rsidRPr="00D2185C" w:rsidRDefault="00E65F22" w:rsidP="00EA6D34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</w:p>
    <w:p w:rsidR="00E65F22" w:rsidRPr="00D2185C" w:rsidRDefault="00E65F22" w:rsidP="00EA6D34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От______________________________</w:t>
      </w:r>
    </w:p>
    <w:p w:rsidR="00E65F22" w:rsidRPr="00D2185C" w:rsidRDefault="00E65F22" w:rsidP="00557C8C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D2185C">
        <w:rPr>
          <w:rFonts w:ascii="Times New Roman" w:hAnsi="Times New Roman"/>
          <w:sz w:val="18"/>
          <w:szCs w:val="18"/>
          <w:lang w:val="ru-RU"/>
        </w:rPr>
        <w:t>(фамилия, имя, отчество)</w:t>
      </w:r>
    </w:p>
    <w:p w:rsidR="00E65F22" w:rsidRPr="00D2185C" w:rsidRDefault="00E65F22" w:rsidP="00EA6D34">
      <w:pPr>
        <w:jc w:val="center"/>
        <w:rPr>
          <w:rFonts w:ascii="Times New Roman" w:hAnsi="Times New Roman"/>
          <w:b/>
          <w:lang w:val="ru-RU"/>
        </w:rPr>
      </w:pPr>
    </w:p>
    <w:p w:rsidR="00E65F22" w:rsidRPr="00D2185C" w:rsidRDefault="00E65F22" w:rsidP="00EA6D3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185C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E65F22" w:rsidRPr="00D2185C" w:rsidRDefault="00E65F22" w:rsidP="00CB2461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Прошу </w:t>
      </w:r>
      <w:r>
        <w:rPr>
          <w:rFonts w:ascii="Times New Roman" w:hAnsi="Times New Roman"/>
          <w:sz w:val="24"/>
          <w:szCs w:val="24"/>
          <w:lang w:val="ru-RU"/>
        </w:rPr>
        <w:t xml:space="preserve">зачислить в МАУ ДО ДЮСШ № 2 ТМР моего ребенка (Ф.И.О. </w:t>
      </w:r>
      <w:r w:rsidRPr="00D2185C">
        <w:rPr>
          <w:rFonts w:ascii="Times New Roman" w:hAnsi="Times New Roman"/>
          <w:sz w:val="24"/>
          <w:szCs w:val="24"/>
          <w:lang w:val="ru-RU"/>
        </w:rPr>
        <w:t>полностью)</w:t>
      </w:r>
      <w:r>
        <w:rPr>
          <w:rFonts w:ascii="Times New Roman" w:hAnsi="Times New Roman"/>
          <w:sz w:val="24"/>
          <w:szCs w:val="24"/>
          <w:lang w:val="ru-RU"/>
        </w:rPr>
        <w:t xml:space="preserve"> ___________ ____________________________________________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>___________________________________________</w:t>
      </w:r>
    </w:p>
    <w:p w:rsidR="00E65F22" w:rsidRPr="00D2185C" w:rsidRDefault="00E65F22" w:rsidP="00EA6D34">
      <w:pPr>
        <w:rPr>
          <w:rFonts w:ascii="Times New Roman" w:hAnsi="Times New Roman"/>
          <w:lang w:val="ru-RU"/>
        </w:rPr>
      </w:pPr>
    </w:p>
    <w:p w:rsidR="00E65F22" w:rsidRPr="00D2185C" w:rsidRDefault="00E65F22" w:rsidP="00EA6D34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E65F22" w:rsidRPr="00D2185C" w:rsidRDefault="00E65F22" w:rsidP="00EA6D34">
      <w:pPr>
        <w:rPr>
          <w:rFonts w:ascii="Times New Roman" w:hAnsi="Times New Roman"/>
          <w:lang w:val="ru-RU"/>
        </w:rPr>
      </w:pPr>
    </w:p>
    <w:p w:rsidR="00E65F22" w:rsidRPr="00D2185C" w:rsidRDefault="00E65F22" w:rsidP="00EA6D34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а отделение: </w:t>
      </w:r>
      <w:r w:rsidRPr="00D2185C">
        <w:rPr>
          <w:rFonts w:ascii="Times New Roman" w:hAnsi="Times New Roman"/>
          <w:b/>
          <w:sz w:val="24"/>
          <w:szCs w:val="24"/>
          <w:lang w:val="ru-RU"/>
        </w:rPr>
        <w:t xml:space="preserve"> ________</w:t>
      </w:r>
      <w:r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</w:t>
      </w:r>
      <w:r w:rsidRPr="00D2185C">
        <w:rPr>
          <w:rFonts w:ascii="Times New Roman" w:hAnsi="Times New Roman"/>
          <w:b/>
          <w:sz w:val="24"/>
          <w:szCs w:val="24"/>
          <w:lang w:val="ru-RU"/>
        </w:rPr>
        <w:t>_____________</w:t>
      </w:r>
    </w:p>
    <w:p w:rsidR="00E65F22" w:rsidRPr="00D2185C" w:rsidRDefault="00E65F22" w:rsidP="00EA6D34">
      <w:pPr>
        <w:rPr>
          <w:rFonts w:ascii="Times New Roman" w:hAnsi="Times New Roman"/>
          <w:lang w:val="ru-RU"/>
        </w:rPr>
      </w:pPr>
    </w:p>
    <w:p w:rsidR="00E65F22" w:rsidRPr="00D2185C" w:rsidRDefault="00E65F22" w:rsidP="00CB246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D2185C">
        <w:rPr>
          <w:rFonts w:ascii="Times New Roman" w:hAnsi="Times New Roman"/>
          <w:sz w:val="24"/>
          <w:szCs w:val="24"/>
          <w:lang w:val="ru-RU"/>
        </w:rPr>
        <w:t>а обучение по дополнительной</w:t>
      </w:r>
      <w:r>
        <w:rPr>
          <w:rFonts w:ascii="Times New Roman" w:hAnsi="Times New Roman"/>
          <w:sz w:val="24"/>
          <w:szCs w:val="24"/>
          <w:lang w:val="ru-RU"/>
        </w:rPr>
        <w:t xml:space="preserve"> общеразвивающей/предпрофессиональной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программе в облас</w:t>
      </w:r>
      <w:r>
        <w:rPr>
          <w:rFonts w:ascii="Times New Roman" w:hAnsi="Times New Roman"/>
          <w:sz w:val="24"/>
          <w:szCs w:val="24"/>
          <w:lang w:val="ru-RU"/>
        </w:rPr>
        <w:t xml:space="preserve">ти физической культуры и спорта__________________________________________________________ </w:t>
      </w:r>
      <w:r w:rsidRPr="00D2185C">
        <w:rPr>
          <w:rFonts w:ascii="Times New Roman" w:hAnsi="Times New Roman"/>
          <w:sz w:val="24"/>
          <w:szCs w:val="24"/>
          <w:lang w:val="ru-RU"/>
        </w:rPr>
        <w:t>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>__</w:t>
      </w:r>
    </w:p>
    <w:p w:rsidR="00E65F22" w:rsidRPr="00D2185C" w:rsidRDefault="00E65F22" w:rsidP="00EA6D34">
      <w:pPr>
        <w:rPr>
          <w:rFonts w:ascii="Times New Roman" w:hAnsi="Times New Roman"/>
          <w:lang w:val="ru-RU"/>
        </w:rPr>
      </w:pPr>
    </w:p>
    <w:p w:rsidR="00E65F22" w:rsidRPr="00D2185C" w:rsidRDefault="00E65F22" w:rsidP="00EA6D34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Дата рождения ребенка «____»____________ _______ г.</w:t>
      </w:r>
    </w:p>
    <w:p w:rsidR="00E65F22" w:rsidRPr="00D2185C" w:rsidRDefault="00E65F22" w:rsidP="00EA6D34">
      <w:pPr>
        <w:rPr>
          <w:rFonts w:ascii="Times New Roman" w:hAnsi="Times New Roman"/>
          <w:lang w:val="ru-RU"/>
        </w:rPr>
      </w:pPr>
    </w:p>
    <w:p w:rsidR="00E65F22" w:rsidRPr="00D2185C" w:rsidRDefault="00E65F22" w:rsidP="00EA6D34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Школа, класс 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>_____/________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>____</w:t>
      </w:r>
    </w:p>
    <w:p w:rsidR="00E65F22" w:rsidRPr="00D2185C" w:rsidRDefault="00E65F22" w:rsidP="00EA6D34">
      <w:pPr>
        <w:rPr>
          <w:rFonts w:ascii="Times New Roman" w:hAnsi="Times New Roman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5F22" w:rsidRPr="00D2185C" w:rsidRDefault="00E65F22" w:rsidP="00EA6D34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№ медицинского полиса 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D2185C">
        <w:rPr>
          <w:rFonts w:ascii="Times New Roman" w:hAnsi="Times New Roman"/>
          <w:sz w:val="24"/>
          <w:szCs w:val="24"/>
          <w:lang w:val="ru-RU"/>
        </w:rPr>
        <w:t>____</w:t>
      </w:r>
    </w:p>
    <w:p w:rsidR="00E65F22" w:rsidRPr="00D2185C" w:rsidRDefault="00E65F22" w:rsidP="00EA6D34">
      <w:pPr>
        <w:rPr>
          <w:rFonts w:ascii="Times New Roman" w:hAnsi="Times New Roman"/>
          <w:lang w:val="ru-RU"/>
        </w:rPr>
      </w:pPr>
    </w:p>
    <w:p w:rsidR="00E65F22" w:rsidRPr="00D2185C" w:rsidRDefault="00E65F22" w:rsidP="00EA6D3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Свидетельст</w:t>
      </w:r>
      <w:r w:rsidRPr="00D2185C">
        <w:rPr>
          <w:rFonts w:ascii="Times New Roman" w:hAnsi="Times New Roman"/>
          <w:sz w:val="24"/>
          <w:szCs w:val="24"/>
          <w:lang w:val="ru-RU"/>
        </w:rPr>
        <w:t>во о рождении</w:t>
      </w:r>
      <w:r>
        <w:rPr>
          <w:rFonts w:ascii="Times New Roman" w:hAnsi="Times New Roman"/>
          <w:sz w:val="24"/>
          <w:szCs w:val="24"/>
          <w:lang w:val="ru-RU"/>
        </w:rPr>
        <w:t>, паспорт</w:t>
      </w:r>
      <w:r w:rsidRPr="00D2185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D2185C">
        <w:rPr>
          <w:rFonts w:ascii="Times New Roman" w:hAnsi="Times New Roman"/>
          <w:sz w:val="24"/>
          <w:szCs w:val="24"/>
          <w:lang w:val="ru-RU"/>
        </w:rPr>
        <w:t>_____</w:t>
      </w:r>
    </w:p>
    <w:p w:rsidR="00E65F22" w:rsidRPr="00D2185C" w:rsidRDefault="00E65F22" w:rsidP="00EA6D34">
      <w:pPr>
        <w:rPr>
          <w:rFonts w:ascii="Times New Roman" w:hAnsi="Times New Roman"/>
          <w:lang w:val="ru-RU"/>
        </w:rPr>
      </w:pPr>
    </w:p>
    <w:p w:rsidR="00E65F22" w:rsidRDefault="00E65F22" w:rsidP="00EA6D34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Домашний адрес, телефон___________________________________________________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D2185C">
        <w:rPr>
          <w:rFonts w:ascii="Times New Roman" w:hAnsi="Times New Roman"/>
          <w:sz w:val="24"/>
          <w:szCs w:val="24"/>
          <w:lang w:val="ru-RU"/>
        </w:rPr>
        <w:t>______</w:t>
      </w:r>
    </w:p>
    <w:p w:rsidR="00E65F22" w:rsidRDefault="00E65F22" w:rsidP="00EA6D34">
      <w:pPr>
        <w:rPr>
          <w:rFonts w:ascii="Times New Roman" w:hAnsi="Times New Roman"/>
          <w:sz w:val="24"/>
          <w:szCs w:val="24"/>
          <w:lang w:val="ru-RU"/>
        </w:rPr>
      </w:pPr>
    </w:p>
    <w:p w:rsidR="00E65F22" w:rsidRDefault="00E65F22" w:rsidP="00EA6D34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Ф.И.О. </w:t>
      </w:r>
      <w:r>
        <w:rPr>
          <w:rFonts w:ascii="Times New Roman" w:hAnsi="Times New Roman"/>
          <w:sz w:val="24"/>
          <w:szCs w:val="24"/>
          <w:lang w:val="ru-RU"/>
        </w:rPr>
        <w:t>родителя (законного представителя)_________________________________________________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5F22" w:rsidRPr="00105082" w:rsidRDefault="00E65F22" w:rsidP="00EA6D34">
      <w:pPr>
        <w:rPr>
          <w:rFonts w:ascii="Times New Roman" w:hAnsi="Times New Roman"/>
          <w:sz w:val="10"/>
          <w:szCs w:val="10"/>
          <w:lang w:val="ru-RU"/>
        </w:rPr>
      </w:pPr>
    </w:p>
    <w:p w:rsidR="00E65F22" w:rsidRPr="00D2185C" w:rsidRDefault="00E65F22" w:rsidP="00EA6D34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E65F22" w:rsidRPr="00D2185C" w:rsidRDefault="00E65F22" w:rsidP="00EA6D34">
      <w:pPr>
        <w:rPr>
          <w:rFonts w:ascii="Times New Roman" w:hAnsi="Times New Roman"/>
          <w:lang w:val="ru-RU"/>
        </w:rPr>
      </w:pPr>
    </w:p>
    <w:p w:rsidR="00E65F22" w:rsidRPr="00D2185C" w:rsidRDefault="00E65F22" w:rsidP="00EA6D3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Контактный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телефон</w:t>
      </w:r>
      <w:r>
        <w:rPr>
          <w:rFonts w:ascii="Times New Roman" w:hAnsi="Times New Roman"/>
          <w:sz w:val="24"/>
          <w:szCs w:val="24"/>
          <w:lang w:val="ru-RU"/>
        </w:rPr>
        <w:t xml:space="preserve"> родителя (законного представителя)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Pr="00D2185C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E65F22" w:rsidRPr="00D2185C" w:rsidRDefault="00E65F22" w:rsidP="00EA6D34">
      <w:pPr>
        <w:rPr>
          <w:rFonts w:ascii="Times New Roman" w:hAnsi="Times New Roman"/>
          <w:lang w:val="ru-RU"/>
        </w:rPr>
      </w:pPr>
    </w:p>
    <w:p w:rsidR="00E65F22" w:rsidRPr="00D2185C" w:rsidRDefault="00E65F22" w:rsidP="00EA6D34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Особенности ребенка (сирота, </w:t>
      </w:r>
      <w:r>
        <w:rPr>
          <w:rFonts w:ascii="Times New Roman" w:hAnsi="Times New Roman"/>
          <w:sz w:val="24"/>
          <w:szCs w:val="24"/>
          <w:lang w:val="ru-RU"/>
        </w:rPr>
        <w:t xml:space="preserve">опекаемый, </w:t>
      </w:r>
      <w:r w:rsidRPr="00D2185C">
        <w:rPr>
          <w:rFonts w:ascii="Times New Roman" w:hAnsi="Times New Roman"/>
          <w:sz w:val="24"/>
          <w:szCs w:val="24"/>
          <w:lang w:val="ru-RU"/>
        </w:rPr>
        <w:t>инвалид, хронические заболевания) 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D2185C">
        <w:rPr>
          <w:rFonts w:ascii="Times New Roman" w:hAnsi="Times New Roman"/>
          <w:sz w:val="24"/>
          <w:szCs w:val="24"/>
          <w:lang w:val="ru-RU"/>
        </w:rPr>
        <w:t>________</w:t>
      </w:r>
    </w:p>
    <w:p w:rsidR="00E65F22" w:rsidRPr="00D2185C" w:rsidRDefault="00E65F22" w:rsidP="00D2185C">
      <w:pPr>
        <w:rPr>
          <w:rFonts w:ascii="Times New Roman" w:hAnsi="Times New Roman"/>
          <w:lang w:val="ru-RU"/>
        </w:rPr>
      </w:pPr>
    </w:p>
    <w:p w:rsidR="00E65F22" w:rsidRPr="00D2185C" w:rsidRDefault="00E65F22" w:rsidP="00D2185C">
      <w:pPr>
        <w:rPr>
          <w:rFonts w:ascii="Times New Roman" w:hAnsi="Times New Roman"/>
          <w:sz w:val="26"/>
          <w:szCs w:val="26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Категория семьи </w:t>
      </w:r>
      <w:r w:rsidRPr="00D2185C">
        <w:rPr>
          <w:rFonts w:ascii="Times New Roman" w:hAnsi="Times New Roman"/>
          <w:lang w:val="ru-RU"/>
        </w:rPr>
        <w:t>(многодетная, полная, неполная, малообеспеченная)  ____________________</w:t>
      </w:r>
      <w:r>
        <w:rPr>
          <w:rFonts w:ascii="Times New Roman" w:hAnsi="Times New Roman"/>
          <w:lang w:val="ru-RU"/>
        </w:rPr>
        <w:t>_____________________</w:t>
      </w:r>
    </w:p>
    <w:p w:rsidR="00E65F22" w:rsidRPr="00D2185C" w:rsidRDefault="00E65F22" w:rsidP="00D2185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185C">
        <w:rPr>
          <w:rFonts w:ascii="Times New Roman" w:hAnsi="Times New Roman"/>
          <w:sz w:val="24"/>
          <w:szCs w:val="24"/>
        </w:rPr>
        <w:t>К заявлению прилагаю:</w:t>
      </w:r>
    </w:p>
    <w:p w:rsidR="00E65F22" w:rsidRPr="00D2185C" w:rsidRDefault="00E65F22" w:rsidP="00D21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85C">
        <w:rPr>
          <w:rFonts w:ascii="Times New Roman" w:hAnsi="Times New Roman"/>
          <w:sz w:val="24"/>
          <w:szCs w:val="24"/>
        </w:rPr>
        <w:t>Копию свидетельства о рождении (паспорта) обучающегося;</w:t>
      </w:r>
    </w:p>
    <w:p w:rsidR="00E65F22" w:rsidRPr="00D2185C" w:rsidRDefault="00E65F22" w:rsidP="00D21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м</w:t>
      </w:r>
      <w:r w:rsidRPr="00D2185C">
        <w:rPr>
          <w:rFonts w:ascii="Times New Roman" w:hAnsi="Times New Roman"/>
          <w:sz w:val="24"/>
          <w:szCs w:val="24"/>
        </w:rPr>
        <w:t>едицинск</w:t>
      </w:r>
      <w:r>
        <w:rPr>
          <w:rFonts w:ascii="Times New Roman" w:hAnsi="Times New Roman"/>
          <w:sz w:val="24"/>
          <w:szCs w:val="24"/>
        </w:rPr>
        <w:t>ого</w:t>
      </w:r>
      <w:r w:rsidRPr="00D2185C">
        <w:rPr>
          <w:rFonts w:ascii="Times New Roman" w:hAnsi="Times New Roman"/>
          <w:sz w:val="24"/>
          <w:szCs w:val="24"/>
        </w:rPr>
        <w:t xml:space="preserve"> полис</w:t>
      </w:r>
      <w:r>
        <w:rPr>
          <w:rFonts w:ascii="Times New Roman" w:hAnsi="Times New Roman"/>
          <w:sz w:val="24"/>
          <w:szCs w:val="24"/>
        </w:rPr>
        <w:t>а</w:t>
      </w:r>
      <w:r w:rsidRPr="00D2185C">
        <w:rPr>
          <w:rFonts w:ascii="Times New Roman" w:hAnsi="Times New Roman"/>
          <w:sz w:val="24"/>
          <w:szCs w:val="24"/>
        </w:rPr>
        <w:t>;</w:t>
      </w:r>
    </w:p>
    <w:p w:rsidR="00E65F22" w:rsidRPr="00D2185C" w:rsidRDefault="00E65F22" w:rsidP="00D21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85C">
        <w:rPr>
          <w:rFonts w:ascii="Times New Roman" w:hAnsi="Times New Roman"/>
          <w:sz w:val="24"/>
          <w:szCs w:val="24"/>
        </w:rPr>
        <w:t>Справку от врача об отсутствии противопоказаний для занятий данным видом спорта.</w:t>
      </w:r>
    </w:p>
    <w:p w:rsidR="00E65F22" w:rsidRPr="00D2185C" w:rsidRDefault="00E65F22" w:rsidP="005C0D8F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E65F22" w:rsidRPr="00D2185C" w:rsidRDefault="00E65F22" w:rsidP="005C0D8F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_____________________/_______________           Дата                     «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»   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E65F22" w:rsidRPr="00D2185C" w:rsidRDefault="00E65F22" w:rsidP="005C0D8F">
      <w:pPr>
        <w:rPr>
          <w:rFonts w:ascii="Times New Roman" w:hAnsi="Times New Roman"/>
          <w:sz w:val="16"/>
          <w:szCs w:val="16"/>
          <w:lang w:val="ru-RU"/>
        </w:rPr>
      </w:pPr>
      <w:r w:rsidRPr="00D2185C">
        <w:rPr>
          <w:rFonts w:ascii="Times New Roman" w:hAnsi="Times New Roman"/>
          <w:lang w:val="ru-RU"/>
        </w:rPr>
        <w:t xml:space="preserve">                </w:t>
      </w:r>
      <w:r w:rsidRPr="00D2185C">
        <w:rPr>
          <w:rFonts w:ascii="Times New Roman" w:hAnsi="Times New Roman"/>
          <w:sz w:val="16"/>
          <w:szCs w:val="16"/>
          <w:lang w:val="ru-RU"/>
        </w:rPr>
        <w:t>Подпись                              расшифровка</w:t>
      </w:r>
    </w:p>
    <w:p w:rsidR="00E65F22" w:rsidRPr="00D2185C" w:rsidRDefault="00E65F22" w:rsidP="005C0D8F">
      <w:pPr>
        <w:rPr>
          <w:rFonts w:ascii="Times New Roman" w:hAnsi="Times New Roman"/>
          <w:color w:val="FF0000"/>
          <w:sz w:val="16"/>
          <w:szCs w:val="16"/>
          <w:lang w:val="ru-RU"/>
        </w:rPr>
      </w:pPr>
    </w:p>
    <w:p w:rsidR="00E65F22" w:rsidRPr="00D2185C" w:rsidRDefault="00E65F22" w:rsidP="005C0D8F">
      <w:pPr>
        <w:rPr>
          <w:rFonts w:ascii="Times New Roman" w:hAnsi="Times New Roman"/>
          <w:sz w:val="16"/>
          <w:szCs w:val="16"/>
          <w:lang w:val="ru-RU"/>
        </w:rPr>
      </w:pPr>
    </w:p>
    <w:p w:rsidR="00E65F22" w:rsidRDefault="00E65F22" w:rsidP="00D21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5F22" w:rsidRPr="00D2185C" w:rsidRDefault="00E65F22" w:rsidP="00D218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документами, регламентирующими </w:t>
      </w:r>
      <w:r>
        <w:rPr>
          <w:rFonts w:ascii="Times New Roman" w:hAnsi="Times New Roman"/>
          <w:sz w:val="24"/>
          <w:szCs w:val="24"/>
          <w:lang w:val="ru-RU"/>
        </w:rPr>
        <w:t xml:space="preserve">деятельность учреждения, </w:t>
      </w:r>
      <w:r w:rsidRPr="00D2185C">
        <w:rPr>
          <w:rFonts w:ascii="Times New Roman" w:hAnsi="Times New Roman"/>
          <w:sz w:val="24"/>
          <w:szCs w:val="24"/>
          <w:lang w:val="ru-RU"/>
        </w:rPr>
        <w:t>организацию образовательного процесса, ознакомлен(а).</w:t>
      </w:r>
    </w:p>
    <w:p w:rsidR="00E65F22" w:rsidRPr="00D2185C" w:rsidRDefault="00E65F22" w:rsidP="00D2185C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65F22" w:rsidRPr="00DA1D58" w:rsidRDefault="00E65F22" w:rsidP="00D2185C">
      <w:pPr>
        <w:ind w:left="426" w:hanging="426"/>
        <w:jc w:val="center"/>
        <w:rPr>
          <w:rFonts w:ascii="Times New Roman" w:hAnsi="Times New Roman"/>
          <w:sz w:val="26"/>
          <w:szCs w:val="26"/>
          <w:lang w:val="ru-RU"/>
        </w:rPr>
      </w:pPr>
      <w:r w:rsidRPr="00DA1D58">
        <w:rPr>
          <w:rFonts w:ascii="Times New Roman" w:hAnsi="Times New Roman"/>
          <w:sz w:val="26"/>
          <w:szCs w:val="26"/>
          <w:lang w:val="ru-RU"/>
        </w:rPr>
        <w:t>«____»____________20___г. __________________/__________________________</w:t>
      </w:r>
    </w:p>
    <w:p w:rsidR="00E65F22" w:rsidRPr="003B0343" w:rsidRDefault="00E65F22" w:rsidP="003B0343">
      <w:pPr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DA1D58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(дата)                                                 (подпись)                        </w:t>
      </w:r>
      <w:bookmarkStart w:id="0" w:name="_GoBack"/>
      <w:bookmarkEnd w:id="0"/>
      <w:r w:rsidRPr="00DA1D58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(расшифровка)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5F22" w:rsidRDefault="00E65F22">
      <w:pPr>
        <w:rPr>
          <w:rFonts w:ascii="Times New Roman" w:hAnsi="Times New Roman"/>
          <w:sz w:val="24"/>
          <w:szCs w:val="24"/>
          <w:lang w:val="ru-RU"/>
        </w:rPr>
      </w:pPr>
    </w:p>
    <w:p w:rsidR="00E65F22" w:rsidRDefault="00E65F22">
      <w:pPr>
        <w:rPr>
          <w:rFonts w:ascii="Times New Roman" w:hAnsi="Times New Roman"/>
          <w:sz w:val="24"/>
          <w:szCs w:val="24"/>
          <w:lang w:val="ru-RU"/>
        </w:rPr>
      </w:pPr>
    </w:p>
    <w:p w:rsidR="00E65F22" w:rsidRDefault="00E65F22">
      <w:pPr>
        <w:rPr>
          <w:rFonts w:ascii="Times New Roman" w:hAnsi="Times New Roman"/>
          <w:sz w:val="24"/>
          <w:szCs w:val="24"/>
          <w:lang w:val="ru-RU"/>
        </w:rPr>
      </w:pPr>
    </w:p>
    <w:p w:rsidR="00E65F22" w:rsidRDefault="00E65F22">
      <w:pPr>
        <w:rPr>
          <w:rFonts w:ascii="Times New Roman" w:hAnsi="Times New Roman"/>
          <w:sz w:val="24"/>
          <w:szCs w:val="24"/>
          <w:lang w:val="ru-RU"/>
        </w:rPr>
      </w:pPr>
    </w:p>
    <w:p w:rsidR="00E65F22" w:rsidRDefault="00E65F22">
      <w:pPr>
        <w:rPr>
          <w:rFonts w:ascii="Times New Roman" w:hAnsi="Times New Roman"/>
          <w:sz w:val="24"/>
          <w:szCs w:val="24"/>
          <w:lang w:val="ru-RU"/>
        </w:rPr>
      </w:pPr>
    </w:p>
    <w:p w:rsidR="00E65F22" w:rsidRPr="00D2185C" w:rsidRDefault="00E65F22" w:rsidP="009F463B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557C8C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Директору  </w:t>
      </w:r>
    </w:p>
    <w:p w:rsidR="00E65F22" w:rsidRPr="00D2185C" w:rsidRDefault="00E65F22" w:rsidP="009F463B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МАУ  ДО ДЮСШ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№ 2</w:t>
      </w:r>
      <w:r>
        <w:rPr>
          <w:rFonts w:ascii="Times New Roman" w:hAnsi="Times New Roman"/>
          <w:sz w:val="24"/>
          <w:szCs w:val="24"/>
          <w:lang w:val="ru-RU"/>
        </w:rPr>
        <w:t xml:space="preserve"> ТМР</w:t>
      </w:r>
    </w:p>
    <w:p w:rsidR="00E65F22" w:rsidRPr="00D2185C" w:rsidRDefault="00E65F22" w:rsidP="009F463B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Яковлеву А.С. </w:t>
      </w:r>
    </w:p>
    <w:p w:rsidR="00E65F22" w:rsidRPr="00D2185C" w:rsidRDefault="00E65F22" w:rsidP="009F463B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</w:p>
    <w:p w:rsidR="00E65F22" w:rsidRPr="00D2185C" w:rsidRDefault="00E65F22" w:rsidP="009F463B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От______________________________</w:t>
      </w:r>
    </w:p>
    <w:p w:rsidR="00E65F22" w:rsidRPr="00D2185C" w:rsidRDefault="00E65F22" w:rsidP="009F463B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D2185C">
        <w:rPr>
          <w:rFonts w:ascii="Times New Roman" w:hAnsi="Times New Roman"/>
          <w:sz w:val="18"/>
          <w:szCs w:val="18"/>
          <w:lang w:val="ru-RU"/>
        </w:rPr>
        <w:t>(фамилия, имя, отчество)</w:t>
      </w:r>
    </w:p>
    <w:p w:rsidR="00E65F22" w:rsidRPr="00D2185C" w:rsidRDefault="00E65F22" w:rsidP="009F463B">
      <w:pPr>
        <w:jc w:val="center"/>
        <w:rPr>
          <w:rFonts w:ascii="Times New Roman" w:hAnsi="Times New Roman"/>
          <w:b/>
          <w:lang w:val="ru-RU"/>
        </w:rPr>
      </w:pPr>
    </w:p>
    <w:p w:rsidR="00E65F22" w:rsidRPr="00D2185C" w:rsidRDefault="00E65F22" w:rsidP="009F463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185C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E65F22" w:rsidRPr="00D2185C" w:rsidRDefault="00E65F22" w:rsidP="009F463B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Прошу </w:t>
      </w:r>
      <w:r>
        <w:rPr>
          <w:rFonts w:ascii="Times New Roman" w:hAnsi="Times New Roman"/>
          <w:sz w:val="24"/>
          <w:szCs w:val="24"/>
          <w:lang w:val="ru-RU"/>
        </w:rPr>
        <w:t xml:space="preserve">зачислить в МАУ ДО ДЮСШ № 2 ТМР моего ребенка (Ф.И.О. </w:t>
      </w:r>
      <w:r w:rsidRPr="00D2185C">
        <w:rPr>
          <w:rFonts w:ascii="Times New Roman" w:hAnsi="Times New Roman"/>
          <w:sz w:val="24"/>
          <w:szCs w:val="24"/>
          <w:lang w:val="ru-RU"/>
        </w:rPr>
        <w:t>полностью)</w:t>
      </w:r>
      <w:r>
        <w:rPr>
          <w:rFonts w:ascii="Times New Roman" w:hAnsi="Times New Roman"/>
          <w:sz w:val="24"/>
          <w:szCs w:val="24"/>
          <w:lang w:val="ru-RU"/>
        </w:rPr>
        <w:t xml:space="preserve"> ___________ ____________________________________________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>___________________________________________</w:t>
      </w:r>
    </w:p>
    <w:p w:rsidR="00E65F22" w:rsidRPr="00D2185C" w:rsidRDefault="00E65F22" w:rsidP="009F463B">
      <w:pPr>
        <w:rPr>
          <w:rFonts w:ascii="Times New Roman" w:hAnsi="Times New Roman"/>
          <w:lang w:val="ru-RU"/>
        </w:rPr>
      </w:pPr>
    </w:p>
    <w:p w:rsidR="00E65F22" w:rsidRPr="00D2185C" w:rsidRDefault="00E65F22" w:rsidP="009F463B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E65F22" w:rsidRPr="00D2185C" w:rsidRDefault="00E65F22" w:rsidP="009F463B">
      <w:pPr>
        <w:rPr>
          <w:rFonts w:ascii="Times New Roman" w:hAnsi="Times New Roman"/>
          <w:lang w:val="ru-RU"/>
        </w:rPr>
      </w:pPr>
    </w:p>
    <w:p w:rsidR="00E65F22" w:rsidRPr="00D2185C" w:rsidRDefault="00E65F22" w:rsidP="009F463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а отделение: </w:t>
      </w:r>
      <w:r w:rsidRPr="00D2185C">
        <w:rPr>
          <w:rFonts w:ascii="Times New Roman" w:hAnsi="Times New Roman"/>
          <w:b/>
          <w:sz w:val="24"/>
          <w:szCs w:val="24"/>
          <w:lang w:val="ru-RU"/>
        </w:rPr>
        <w:t xml:space="preserve"> ________</w:t>
      </w:r>
      <w:r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</w:t>
      </w:r>
      <w:r w:rsidRPr="00D2185C">
        <w:rPr>
          <w:rFonts w:ascii="Times New Roman" w:hAnsi="Times New Roman"/>
          <w:b/>
          <w:sz w:val="24"/>
          <w:szCs w:val="24"/>
          <w:lang w:val="ru-RU"/>
        </w:rPr>
        <w:t>_____________</w:t>
      </w:r>
    </w:p>
    <w:p w:rsidR="00E65F22" w:rsidRPr="00D2185C" w:rsidRDefault="00E65F22" w:rsidP="009F463B">
      <w:pPr>
        <w:rPr>
          <w:rFonts w:ascii="Times New Roman" w:hAnsi="Times New Roman"/>
          <w:lang w:val="ru-RU"/>
        </w:rPr>
      </w:pPr>
    </w:p>
    <w:p w:rsidR="00E65F22" w:rsidRPr="00D2185C" w:rsidRDefault="00E65F22" w:rsidP="009F463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D2185C">
        <w:rPr>
          <w:rFonts w:ascii="Times New Roman" w:hAnsi="Times New Roman"/>
          <w:sz w:val="24"/>
          <w:szCs w:val="24"/>
          <w:lang w:val="ru-RU"/>
        </w:rPr>
        <w:t>а обучение по дополнительной</w:t>
      </w:r>
      <w:r>
        <w:rPr>
          <w:rFonts w:ascii="Times New Roman" w:hAnsi="Times New Roman"/>
          <w:sz w:val="24"/>
          <w:szCs w:val="24"/>
          <w:lang w:val="ru-RU"/>
        </w:rPr>
        <w:t xml:space="preserve"> общеразвивающей/предпрофессиональной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программе в облас</w:t>
      </w:r>
      <w:r>
        <w:rPr>
          <w:rFonts w:ascii="Times New Roman" w:hAnsi="Times New Roman"/>
          <w:sz w:val="24"/>
          <w:szCs w:val="24"/>
          <w:lang w:val="ru-RU"/>
        </w:rPr>
        <w:t xml:space="preserve">ти физической культуры и спорта__________________________________________________________ </w:t>
      </w:r>
      <w:r w:rsidRPr="00D2185C">
        <w:rPr>
          <w:rFonts w:ascii="Times New Roman" w:hAnsi="Times New Roman"/>
          <w:sz w:val="24"/>
          <w:szCs w:val="24"/>
          <w:lang w:val="ru-RU"/>
        </w:rPr>
        <w:t>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>__</w:t>
      </w:r>
    </w:p>
    <w:p w:rsidR="00E65F22" w:rsidRPr="00D2185C" w:rsidRDefault="00E65F22" w:rsidP="009F463B">
      <w:pPr>
        <w:rPr>
          <w:rFonts w:ascii="Times New Roman" w:hAnsi="Times New Roman"/>
          <w:lang w:val="ru-RU"/>
        </w:rPr>
      </w:pPr>
    </w:p>
    <w:p w:rsidR="00E65F22" w:rsidRPr="00D2185C" w:rsidRDefault="00E65F22" w:rsidP="009F463B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Дата рождения ребенка «____»____________ _______ г.</w:t>
      </w:r>
    </w:p>
    <w:p w:rsidR="00E65F22" w:rsidRPr="00D2185C" w:rsidRDefault="00E65F22" w:rsidP="009F463B">
      <w:pPr>
        <w:rPr>
          <w:rFonts w:ascii="Times New Roman" w:hAnsi="Times New Roman"/>
          <w:lang w:val="ru-RU"/>
        </w:rPr>
      </w:pPr>
    </w:p>
    <w:p w:rsidR="00E65F22" w:rsidRPr="00D2185C" w:rsidRDefault="00E65F22" w:rsidP="009F463B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Школа, класс 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>_____/________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>____</w:t>
      </w:r>
    </w:p>
    <w:p w:rsidR="00E65F22" w:rsidRPr="00D2185C" w:rsidRDefault="00E65F22" w:rsidP="009F463B">
      <w:pPr>
        <w:rPr>
          <w:rFonts w:ascii="Times New Roman" w:hAnsi="Times New Roman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5F22" w:rsidRPr="00D2185C" w:rsidRDefault="00E65F22" w:rsidP="009F463B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№ медицинского полиса 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D2185C">
        <w:rPr>
          <w:rFonts w:ascii="Times New Roman" w:hAnsi="Times New Roman"/>
          <w:sz w:val="24"/>
          <w:szCs w:val="24"/>
          <w:lang w:val="ru-RU"/>
        </w:rPr>
        <w:t>____</w:t>
      </w:r>
    </w:p>
    <w:p w:rsidR="00E65F22" w:rsidRPr="00D2185C" w:rsidRDefault="00E65F22" w:rsidP="009F463B">
      <w:pPr>
        <w:rPr>
          <w:rFonts w:ascii="Times New Roman" w:hAnsi="Times New Roman"/>
          <w:lang w:val="ru-RU"/>
        </w:rPr>
      </w:pPr>
    </w:p>
    <w:p w:rsidR="00E65F22" w:rsidRPr="00D2185C" w:rsidRDefault="00E65F22" w:rsidP="009F463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Свидетельст</w:t>
      </w:r>
      <w:r w:rsidRPr="00D2185C">
        <w:rPr>
          <w:rFonts w:ascii="Times New Roman" w:hAnsi="Times New Roman"/>
          <w:sz w:val="24"/>
          <w:szCs w:val="24"/>
          <w:lang w:val="ru-RU"/>
        </w:rPr>
        <w:t>во о рождении</w:t>
      </w:r>
      <w:r>
        <w:rPr>
          <w:rFonts w:ascii="Times New Roman" w:hAnsi="Times New Roman"/>
          <w:sz w:val="24"/>
          <w:szCs w:val="24"/>
          <w:lang w:val="ru-RU"/>
        </w:rPr>
        <w:t>, паспорт</w:t>
      </w:r>
      <w:r w:rsidRPr="00D2185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D2185C">
        <w:rPr>
          <w:rFonts w:ascii="Times New Roman" w:hAnsi="Times New Roman"/>
          <w:sz w:val="24"/>
          <w:szCs w:val="24"/>
          <w:lang w:val="ru-RU"/>
        </w:rPr>
        <w:t>_____</w:t>
      </w:r>
    </w:p>
    <w:p w:rsidR="00E65F22" w:rsidRPr="00D2185C" w:rsidRDefault="00E65F22" w:rsidP="009F463B">
      <w:pPr>
        <w:rPr>
          <w:rFonts w:ascii="Times New Roman" w:hAnsi="Times New Roman"/>
          <w:lang w:val="ru-RU"/>
        </w:rPr>
      </w:pPr>
    </w:p>
    <w:p w:rsidR="00E65F22" w:rsidRDefault="00E65F22" w:rsidP="009F463B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Домашний адрес, телефон___________________________________________________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D2185C">
        <w:rPr>
          <w:rFonts w:ascii="Times New Roman" w:hAnsi="Times New Roman"/>
          <w:sz w:val="24"/>
          <w:szCs w:val="24"/>
          <w:lang w:val="ru-RU"/>
        </w:rPr>
        <w:t>______</w:t>
      </w:r>
    </w:p>
    <w:p w:rsidR="00E65F22" w:rsidRDefault="00E65F22" w:rsidP="009F463B">
      <w:pPr>
        <w:rPr>
          <w:rFonts w:ascii="Times New Roman" w:hAnsi="Times New Roman"/>
          <w:sz w:val="24"/>
          <w:szCs w:val="24"/>
          <w:lang w:val="ru-RU"/>
        </w:rPr>
      </w:pPr>
    </w:p>
    <w:p w:rsidR="00E65F22" w:rsidRDefault="00E65F22" w:rsidP="009F463B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Ф.И.О. </w:t>
      </w:r>
      <w:r>
        <w:rPr>
          <w:rFonts w:ascii="Times New Roman" w:hAnsi="Times New Roman"/>
          <w:sz w:val="24"/>
          <w:szCs w:val="24"/>
          <w:lang w:val="ru-RU"/>
        </w:rPr>
        <w:t>родителя (законного представителя)_________________________________________________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5F22" w:rsidRPr="00105082" w:rsidRDefault="00E65F22" w:rsidP="009F463B">
      <w:pPr>
        <w:rPr>
          <w:rFonts w:ascii="Times New Roman" w:hAnsi="Times New Roman"/>
          <w:sz w:val="10"/>
          <w:szCs w:val="10"/>
          <w:lang w:val="ru-RU"/>
        </w:rPr>
      </w:pPr>
    </w:p>
    <w:p w:rsidR="00E65F22" w:rsidRPr="00D2185C" w:rsidRDefault="00E65F22" w:rsidP="009F463B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E65F22" w:rsidRPr="00D2185C" w:rsidRDefault="00E65F22" w:rsidP="009F463B">
      <w:pPr>
        <w:rPr>
          <w:rFonts w:ascii="Times New Roman" w:hAnsi="Times New Roman"/>
          <w:lang w:val="ru-RU"/>
        </w:rPr>
      </w:pPr>
    </w:p>
    <w:p w:rsidR="00E65F22" w:rsidRPr="00D2185C" w:rsidRDefault="00E65F22" w:rsidP="009F463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Контактный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телефон</w:t>
      </w:r>
      <w:r>
        <w:rPr>
          <w:rFonts w:ascii="Times New Roman" w:hAnsi="Times New Roman"/>
          <w:sz w:val="24"/>
          <w:szCs w:val="24"/>
          <w:lang w:val="ru-RU"/>
        </w:rPr>
        <w:t xml:space="preserve"> родителя (законного представителя)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Pr="00D2185C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E65F22" w:rsidRPr="00D2185C" w:rsidRDefault="00E65F22" w:rsidP="009F463B">
      <w:pPr>
        <w:rPr>
          <w:rFonts w:ascii="Times New Roman" w:hAnsi="Times New Roman"/>
          <w:lang w:val="ru-RU"/>
        </w:rPr>
      </w:pPr>
    </w:p>
    <w:p w:rsidR="00E65F22" w:rsidRPr="00D2185C" w:rsidRDefault="00E65F22" w:rsidP="009F463B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Особенности ребенка (сирота, </w:t>
      </w:r>
      <w:r>
        <w:rPr>
          <w:rFonts w:ascii="Times New Roman" w:hAnsi="Times New Roman"/>
          <w:sz w:val="24"/>
          <w:szCs w:val="24"/>
          <w:lang w:val="ru-RU"/>
        </w:rPr>
        <w:t xml:space="preserve">опекаемый, </w:t>
      </w:r>
      <w:r w:rsidRPr="00D2185C">
        <w:rPr>
          <w:rFonts w:ascii="Times New Roman" w:hAnsi="Times New Roman"/>
          <w:sz w:val="24"/>
          <w:szCs w:val="24"/>
          <w:lang w:val="ru-RU"/>
        </w:rPr>
        <w:t>инвалид, хронические заболевания) 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D2185C">
        <w:rPr>
          <w:rFonts w:ascii="Times New Roman" w:hAnsi="Times New Roman"/>
          <w:sz w:val="24"/>
          <w:szCs w:val="24"/>
          <w:lang w:val="ru-RU"/>
        </w:rPr>
        <w:t>________</w:t>
      </w:r>
    </w:p>
    <w:p w:rsidR="00E65F22" w:rsidRPr="00D2185C" w:rsidRDefault="00E65F22" w:rsidP="009F463B">
      <w:pPr>
        <w:rPr>
          <w:rFonts w:ascii="Times New Roman" w:hAnsi="Times New Roman"/>
          <w:lang w:val="ru-RU"/>
        </w:rPr>
      </w:pPr>
    </w:p>
    <w:p w:rsidR="00E65F22" w:rsidRPr="00D2185C" w:rsidRDefault="00E65F22" w:rsidP="009F463B">
      <w:pPr>
        <w:rPr>
          <w:rFonts w:ascii="Times New Roman" w:hAnsi="Times New Roman"/>
          <w:sz w:val="26"/>
          <w:szCs w:val="26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Категория семьи </w:t>
      </w:r>
      <w:r w:rsidRPr="00D2185C">
        <w:rPr>
          <w:rFonts w:ascii="Times New Roman" w:hAnsi="Times New Roman"/>
          <w:lang w:val="ru-RU"/>
        </w:rPr>
        <w:t>(многодетная, полная, неполная, малообеспеченная)  ____________________</w:t>
      </w:r>
      <w:r>
        <w:rPr>
          <w:rFonts w:ascii="Times New Roman" w:hAnsi="Times New Roman"/>
          <w:lang w:val="ru-RU"/>
        </w:rPr>
        <w:t>_____________________</w:t>
      </w:r>
    </w:p>
    <w:p w:rsidR="00E65F22" w:rsidRPr="00D2185C" w:rsidRDefault="00E65F22" w:rsidP="009F463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185C">
        <w:rPr>
          <w:rFonts w:ascii="Times New Roman" w:hAnsi="Times New Roman"/>
          <w:sz w:val="24"/>
          <w:szCs w:val="24"/>
        </w:rPr>
        <w:t>К заявлению прилагаю:</w:t>
      </w:r>
    </w:p>
    <w:p w:rsidR="00E65F22" w:rsidRPr="00D2185C" w:rsidRDefault="00E65F22" w:rsidP="009F46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85C">
        <w:rPr>
          <w:rFonts w:ascii="Times New Roman" w:hAnsi="Times New Roman"/>
          <w:sz w:val="24"/>
          <w:szCs w:val="24"/>
        </w:rPr>
        <w:t>Копию свидетельства о рождении (паспорта) обучающегося;</w:t>
      </w:r>
    </w:p>
    <w:p w:rsidR="00E65F22" w:rsidRPr="00D2185C" w:rsidRDefault="00E65F22" w:rsidP="009F46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м</w:t>
      </w:r>
      <w:r w:rsidRPr="00D2185C">
        <w:rPr>
          <w:rFonts w:ascii="Times New Roman" w:hAnsi="Times New Roman"/>
          <w:sz w:val="24"/>
          <w:szCs w:val="24"/>
        </w:rPr>
        <w:t>едицинск</w:t>
      </w:r>
      <w:r>
        <w:rPr>
          <w:rFonts w:ascii="Times New Roman" w:hAnsi="Times New Roman"/>
          <w:sz w:val="24"/>
          <w:szCs w:val="24"/>
        </w:rPr>
        <w:t>ого</w:t>
      </w:r>
      <w:r w:rsidRPr="00D2185C">
        <w:rPr>
          <w:rFonts w:ascii="Times New Roman" w:hAnsi="Times New Roman"/>
          <w:sz w:val="24"/>
          <w:szCs w:val="24"/>
        </w:rPr>
        <w:t xml:space="preserve"> полис</w:t>
      </w:r>
      <w:r>
        <w:rPr>
          <w:rFonts w:ascii="Times New Roman" w:hAnsi="Times New Roman"/>
          <w:sz w:val="24"/>
          <w:szCs w:val="24"/>
        </w:rPr>
        <w:t>а</w:t>
      </w:r>
      <w:r w:rsidRPr="00D2185C">
        <w:rPr>
          <w:rFonts w:ascii="Times New Roman" w:hAnsi="Times New Roman"/>
          <w:sz w:val="24"/>
          <w:szCs w:val="24"/>
        </w:rPr>
        <w:t>;</w:t>
      </w:r>
    </w:p>
    <w:p w:rsidR="00E65F22" w:rsidRPr="00D2185C" w:rsidRDefault="00E65F22" w:rsidP="009F46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85C">
        <w:rPr>
          <w:rFonts w:ascii="Times New Roman" w:hAnsi="Times New Roman"/>
          <w:sz w:val="24"/>
          <w:szCs w:val="24"/>
        </w:rPr>
        <w:t>Справку от врача об отсутствии противопоказаний для занятий данным видом спорта.</w:t>
      </w:r>
    </w:p>
    <w:p w:rsidR="00E65F22" w:rsidRPr="00D2185C" w:rsidRDefault="00E65F22" w:rsidP="009F463B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E65F22" w:rsidRPr="00D2185C" w:rsidRDefault="00E65F22" w:rsidP="009F463B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_____________________/_______________           Дата                     «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»   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E65F22" w:rsidRPr="00D2185C" w:rsidRDefault="00E65F22" w:rsidP="009F463B">
      <w:pPr>
        <w:rPr>
          <w:rFonts w:ascii="Times New Roman" w:hAnsi="Times New Roman"/>
          <w:sz w:val="16"/>
          <w:szCs w:val="16"/>
          <w:lang w:val="ru-RU"/>
        </w:rPr>
      </w:pPr>
      <w:r w:rsidRPr="00D2185C">
        <w:rPr>
          <w:rFonts w:ascii="Times New Roman" w:hAnsi="Times New Roman"/>
          <w:lang w:val="ru-RU"/>
        </w:rPr>
        <w:t xml:space="preserve">                </w:t>
      </w:r>
      <w:r w:rsidRPr="00D2185C">
        <w:rPr>
          <w:rFonts w:ascii="Times New Roman" w:hAnsi="Times New Roman"/>
          <w:sz w:val="16"/>
          <w:szCs w:val="16"/>
          <w:lang w:val="ru-RU"/>
        </w:rPr>
        <w:t>Подпись                              расшифровка</w:t>
      </w:r>
    </w:p>
    <w:p w:rsidR="00E65F22" w:rsidRPr="00D2185C" w:rsidRDefault="00E65F22" w:rsidP="009F463B">
      <w:pPr>
        <w:rPr>
          <w:rFonts w:ascii="Times New Roman" w:hAnsi="Times New Roman"/>
          <w:color w:val="FF0000"/>
          <w:sz w:val="16"/>
          <w:szCs w:val="16"/>
          <w:lang w:val="ru-RU"/>
        </w:rPr>
      </w:pPr>
    </w:p>
    <w:p w:rsidR="00E65F22" w:rsidRPr="00D2185C" w:rsidRDefault="00E65F22" w:rsidP="009F463B">
      <w:pPr>
        <w:rPr>
          <w:rFonts w:ascii="Times New Roman" w:hAnsi="Times New Roman"/>
          <w:sz w:val="16"/>
          <w:szCs w:val="16"/>
          <w:lang w:val="ru-RU"/>
        </w:rPr>
      </w:pPr>
    </w:p>
    <w:p w:rsidR="00E65F22" w:rsidRDefault="00E65F22" w:rsidP="009F463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5F22" w:rsidRPr="00D2185C" w:rsidRDefault="00E65F22" w:rsidP="009F4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документами, регламентирующими </w:t>
      </w:r>
      <w:r>
        <w:rPr>
          <w:rFonts w:ascii="Times New Roman" w:hAnsi="Times New Roman"/>
          <w:sz w:val="24"/>
          <w:szCs w:val="24"/>
          <w:lang w:val="ru-RU"/>
        </w:rPr>
        <w:t xml:space="preserve">деятельность учреждения, </w:t>
      </w:r>
      <w:r w:rsidRPr="00D2185C">
        <w:rPr>
          <w:rFonts w:ascii="Times New Roman" w:hAnsi="Times New Roman"/>
          <w:sz w:val="24"/>
          <w:szCs w:val="24"/>
          <w:lang w:val="ru-RU"/>
        </w:rPr>
        <w:t>организацию образовательного процесса, ознакомлен(а).</w:t>
      </w:r>
    </w:p>
    <w:p w:rsidR="00E65F22" w:rsidRPr="00D2185C" w:rsidRDefault="00E65F22" w:rsidP="009F463B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65F22" w:rsidRPr="00DA1D58" w:rsidRDefault="00E65F22" w:rsidP="009F463B">
      <w:pPr>
        <w:ind w:left="426" w:hanging="426"/>
        <w:jc w:val="center"/>
        <w:rPr>
          <w:rFonts w:ascii="Times New Roman" w:hAnsi="Times New Roman"/>
          <w:sz w:val="26"/>
          <w:szCs w:val="26"/>
          <w:lang w:val="ru-RU"/>
        </w:rPr>
      </w:pPr>
      <w:r w:rsidRPr="00DA1D58">
        <w:rPr>
          <w:rFonts w:ascii="Times New Roman" w:hAnsi="Times New Roman"/>
          <w:sz w:val="26"/>
          <w:szCs w:val="26"/>
          <w:lang w:val="ru-RU"/>
        </w:rPr>
        <w:t>«____»____________20___г. __________________/__________________________</w:t>
      </w:r>
    </w:p>
    <w:p w:rsidR="00E65F22" w:rsidRPr="003B0343" w:rsidRDefault="00E65F22" w:rsidP="009F463B">
      <w:pPr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DA1D58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(дата)                                                 (подпись)                                                    (расшифровка)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5F22" w:rsidRPr="00557C8C" w:rsidRDefault="00E65F22">
      <w:pPr>
        <w:rPr>
          <w:rFonts w:ascii="Times New Roman" w:hAnsi="Times New Roman"/>
          <w:sz w:val="24"/>
          <w:szCs w:val="24"/>
          <w:lang w:val="ru-RU"/>
        </w:rPr>
      </w:pPr>
    </w:p>
    <w:sectPr w:rsidR="00E65F22" w:rsidRPr="00557C8C" w:rsidSect="003B0343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292"/>
    <w:multiLevelType w:val="hybridMultilevel"/>
    <w:tmpl w:val="D656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2D49FF"/>
    <w:multiLevelType w:val="hybridMultilevel"/>
    <w:tmpl w:val="B568D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457DCA"/>
    <w:multiLevelType w:val="hybridMultilevel"/>
    <w:tmpl w:val="893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FFB"/>
    <w:rsid w:val="000022B4"/>
    <w:rsid w:val="00003A83"/>
    <w:rsid w:val="0000681A"/>
    <w:rsid w:val="00006A81"/>
    <w:rsid w:val="00010808"/>
    <w:rsid w:val="000143E8"/>
    <w:rsid w:val="00024F7E"/>
    <w:rsid w:val="00040B68"/>
    <w:rsid w:val="00051192"/>
    <w:rsid w:val="0005387B"/>
    <w:rsid w:val="00066A40"/>
    <w:rsid w:val="00073566"/>
    <w:rsid w:val="000806C9"/>
    <w:rsid w:val="000837DD"/>
    <w:rsid w:val="000863AA"/>
    <w:rsid w:val="00091C0C"/>
    <w:rsid w:val="000D24AB"/>
    <w:rsid w:val="000F152A"/>
    <w:rsid w:val="000F6ABE"/>
    <w:rsid w:val="00103950"/>
    <w:rsid w:val="001044B0"/>
    <w:rsid w:val="00104883"/>
    <w:rsid w:val="00105082"/>
    <w:rsid w:val="001117EF"/>
    <w:rsid w:val="00114D27"/>
    <w:rsid w:val="00122BFA"/>
    <w:rsid w:val="00134D1B"/>
    <w:rsid w:val="00145434"/>
    <w:rsid w:val="00146852"/>
    <w:rsid w:val="001517CF"/>
    <w:rsid w:val="00151B5F"/>
    <w:rsid w:val="00151E11"/>
    <w:rsid w:val="001530C5"/>
    <w:rsid w:val="00166557"/>
    <w:rsid w:val="00166CE4"/>
    <w:rsid w:val="00176032"/>
    <w:rsid w:val="00177097"/>
    <w:rsid w:val="001832FA"/>
    <w:rsid w:val="00183D34"/>
    <w:rsid w:val="001B0DB0"/>
    <w:rsid w:val="001B61B4"/>
    <w:rsid w:val="001C15CD"/>
    <w:rsid w:val="001C304D"/>
    <w:rsid w:val="001D251F"/>
    <w:rsid w:val="001E0490"/>
    <w:rsid w:val="001E2FFB"/>
    <w:rsid w:val="001F1C9D"/>
    <w:rsid w:val="001F4296"/>
    <w:rsid w:val="00210924"/>
    <w:rsid w:val="002204FB"/>
    <w:rsid w:val="00233A15"/>
    <w:rsid w:val="00233E6A"/>
    <w:rsid w:val="00242252"/>
    <w:rsid w:val="00255627"/>
    <w:rsid w:val="00266961"/>
    <w:rsid w:val="0027422B"/>
    <w:rsid w:val="002A4960"/>
    <w:rsid w:val="002C3373"/>
    <w:rsid w:val="002C3DB4"/>
    <w:rsid w:val="002D6A63"/>
    <w:rsid w:val="002E4CF4"/>
    <w:rsid w:val="002F6A47"/>
    <w:rsid w:val="003061BB"/>
    <w:rsid w:val="00353813"/>
    <w:rsid w:val="003539F1"/>
    <w:rsid w:val="003732B8"/>
    <w:rsid w:val="003860FB"/>
    <w:rsid w:val="00392530"/>
    <w:rsid w:val="003B0343"/>
    <w:rsid w:val="003B61DC"/>
    <w:rsid w:val="003C14C3"/>
    <w:rsid w:val="003E6047"/>
    <w:rsid w:val="003E75D5"/>
    <w:rsid w:val="003F2597"/>
    <w:rsid w:val="00417346"/>
    <w:rsid w:val="00430DF8"/>
    <w:rsid w:val="00456A71"/>
    <w:rsid w:val="00457603"/>
    <w:rsid w:val="00462E29"/>
    <w:rsid w:val="00464467"/>
    <w:rsid w:val="00481E4B"/>
    <w:rsid w:val="0048274C"/>
    <w:rsid w:val="0049174F"/>
    <w:rsid w:val="004C33B6"/>
    <w:rsid w:val="004C64F9"/>
    <w:rsid w:val="004C6D00"/>
    <w:rsid w:val="004D113C"/>
    <w:rsid w:val="004F0848"/>
    <w:rsid w:val="00511AAA"/>
    <w:rsid w:val="005241C7"/>
    <w:rsid w:val="00536269"/>
    <w:rsid w:val="00556F4C"/>
    <w:rsid w:val="00557C8C"/>
    <w:rsid w:val="00560335"/>
    <w:rsid w:val="0057375A"/>
    <w:rsid w:val="00574C13"/>
    <w:rsid w:val="005950E0"/>
    <w:rsid w:val="005A5C75"/>
    <w:rsid w:val="005B53AB"/>
    <w:rsid w:val="005C0D8F"/>
    <w:rsid w:val="005C265C"/>
    <w:rsid w:val="005D235E"/>
    <w:rsid w:val="005E6452"/>
    <w:rsid w:val="005E7A9D"/>
    <w:rsid w:val="005F0FFC"/>
    <w:rsid w:val="005F6D1B"/>
    <w:rsid w:val="00600C07"/>
    <w:rsid w:val="00603175"/>
    <w:rsid w:val="006273A4"/>
    <w:rsid w:val="006441C4"/>
    <w:rsid w:val="00650A90"/>
    <w:rsid w:val="00650D5D"/>
    <w:rsid w:val="00661B1B"/>
    <w:rsid w:val="006700A8"/>
    <w:rsid w:val="006758C6"/>
    <w:rsid w:val="006846E9"/>
    <w:rsid w:val="00686896"/>
    <w:rsid w:val="00693AAC"/>
    <w:rsid w:val="00693EFE"/>
    <w:rsid w:val="006A199D"/>
    <w:rsid w:val="006A1C94"/>
    <w:rsid w:val="006B0D03"/>
    <w:rsid w:val="006C2E3B"/>
    <w:rsid w:val="006C3E71"/>
    <w:rsid w:val="006C4E4B"/>
    <w:rsid w:val="006D077C"/>
    <w:rsid w:val="006E0EAC"/>
    <w:rsid w:val="006E5633"/>
    <w:rsid w:val="006E63F4"/>
    <w:rsid w:val="006E72BA"/>
    <w:rsid w:val="00712138"/>
    <w:rsid w:val="0071477D"/>
    <w:rsid w:val="00716EA9"/>
    <w:rsid w:val="00722FAF"/>
    <w:rsid w:val="00764B76"/>
    <w:rsid w:val="007666D8"/>
    <w:rsid w:val="00771363"/>
    <w:rsid w:val="00772B25"/>
    <w:rsid w:val="00776706"/>
    <w:rsid w:val="00791DE6"/>
    <w:rsid w:val="00794411"/>
    <w:rsid w:val="0079487D"/>
    <w:rsid w:val="007B027F"/>
    <w:rsid w:val="007B158C"/>
    <w:rsid w:val="007B4F4F"/>
    <w:rsid w:val="007B64DA"/>
    <w:rsid w:val="007D2A80"/>
    <w:rsid w:val="00815460"/>
    <w:rsid w:val="00816AEC"/>
    <w:rsid w:val="008243D4"/>
    <w:rsid w:val="00831BA7"/>
    <w:rsid w:val="00853F5B"/>
    <w:rsid w:val="00867250"/>
    <w:rsid w:val="008741D2"/>
    <w:rsid w:val="00890ED1"/>
    <w:rsid w:val="00893BC6"/>
    <w:rsid w:val="008970FD"/>
    <w:rsid w:val="008A335A"/>
    <w:rsid w:val="008B08BA"/>
    <w:rsid w:val="008C09C9"/>
    <w:rsid w:val="008C1C1A"/>
    <w:rsid w:val="008E13A6"/>
    <w:rsid w:val="008F32F0"/>
    <w:rsid w:val="00901B3C"/>
    <w:rsid w:val="009071D9"/>
    <w:rsid w:val="00907BB0"/>
    <w:rsid w:val="00910CB8"/>
    <w:rsid w:val="009132F2"/>
    <w:rsid w:val="00917706"/>
    <w:rsid w:val="0092280A"/>
    <w:rsid w:val="0093719F"/>
    <w:rsid w:val="00943075"/>
    <w:rsid w:val="00943D2B"/>
    <w:rsid w:val="00960392"/>
    <w:rsid w:val="009763F7"/>
    <w:rsid w:val="00982538"/>
    <w:rsid w:val="009A0DE4"/>
    <w:rsid w:val="009A486D"/>
    <w:rsid w:val="009B7708"/>
    <w:rsid w:val="009E1FEA"/>
    <w:rsid w:val="009E3088"/>
    <w:rsid w:val="009E7EDD"/>
    <w:rsid w:val="009F0457"/>
    <w:rsid w:val="009F10E6"/>
    <w:rsid w:val="009F22F3"/>
    <w:rsid w:val="009F463B"/>
    <w:rsid w:val="00A1357A"/>
    <w:rsid w:val="00A51834"/>
    <w:rsid w:val="00A62A2C"/>
    <w:rsid w:val="00AA5E24"/>
    <w:rsid w:val="00AB26D1"/>
    <w:rsid w:val="00AB4A92"/>
    <w:rsid w:val="00AB6C92"/>
    <w:rsid w:val="00AF2D98"/>
    <w:rsid w:val="00B001CE"/>
    <w:rsid w:val="00B06C96"/>
    <w:rsid w:val="00B1285F"/>
    <w:rsid w:val="00B140A4"/>
    <w:rsid w:val="00B30B30"/>
    <w:rsid w:val="00B44CBE"/>
    <w:rsid w:val="00B549F0"/>
    <w:rsid w:val="00B80C01"/>
    <w:rsid w:val="00B815DD"/>
    <w:rsid w:val="00BA0409"/>
    <w:rsid w:val="00BB3709"/>
    <w:rsid w:val="00BB6621"/>
    <w:rsid w:val="00BD193F"/>
    <w:rsid w:val="00BD4706"/>
    <w:rsid w:val="00BD5CA8"/>
    <w:rsid w:val="00BE6A1D"/>
    <w:rsid w:val="00BE6B22"/>
    <w:rsid w:val="00BF3693"/>
    <w:rsid w:val="00C01DF4"/>
    <w:rsid w:val="00C0403B"/>
    <w:rsid w:val="00C07584"/>
    <w:rsid w:val="00C12FB3"/>
    <w:rsid w:val="00C160AF"/>
    <w:rsid w:val="00C22542"/>
    <w:rsid w:val="00C32E55"/>
    <w:rsid w:val="00C33EDC"/>
    <w:rsid w:val="00C43D99"/>
    <w:rsid w:val="00C63F52"/>
    <w:rsid w:val="00C72270"/>
    <w:rsid w:val="00C7329E"/>
    <w:rsid w:val="00C732FA"/>
    <w:rsid w:val="00C761A5"/>
    <w:rsid w:val="00C81685"/>
    <w:rsid w:val="00C83FBD"/>
    <w:rsid w:val="00CB2461"/>
    <w:rsid w:val="00CB2887"/>
    <w:rsid w:val="00CC3BA2"/>
    <w:rsid w:val="00CE794C"/>
    <w:rsid w:val="00CF7C0D"/>
    <w:rsid w:val="00D0352B"/>
    <w:rsid w:val="00D10AF5"/>
    <w:rsid w:val="00D11C8E"/>
    <w:rsid w:val="00D124B8"/>
    <w:rsid w:val="00D12EA9"/>
    <w:rsid w:val="00D2185C"/>
    <w:rsid w:val="00D26374"/>
    <w:rsid w:val="00D3031A"/>
    <w:rsid w:val="00D4672F"/>
    <w:rsid w:val="00D476A2"/>
    <w:rsid w:val="00D60086"/>
    <w:rsid w:val="00D77107"/>
    <w:rsid w:val="00D82328"/>
    <w:rsid w:val="00D8480D"/>
    <w:rsid w:val="00D93E02"/>
    <w:rsid w:val="00DA1D58"/>
    <w:rsid w:val="00DC3A65"/>
    <w:rsid w:val="00DE34FE"/>
    <w:rsid w:val="00DF1171"/>
    <w:rsid w:val="00E003C4"/>
    <w:rsid w:val="00E01AC2"/>
    <w:rsid w:val="00E060B6"/>
    <w:rsid w:val="00E123E0"/>
    <w:rsid w:val="00E14154"/>
    <w:rsid w:val="00E14F55"/>
    <w:rsid w:val="00E31235"/>
    <w:rsid w:val="00E36D44"/>
    <w:rsid w:val="00E4168D"/>
    <w:rsid w:val="00E43243"/>
    <w:rsid w:val="00E46014"/>
    <w:rsid w:val="00E51404"/>
    <w:rsid w:val="00E53B51"/>
    <w:rsid w:val="00E63ECC"/>
    <w:rsid w:val="00E65F22"/>
    <w:rsid w:val="00E715FA"/>
    <w:rsid w:val="00E7561A"/>
    <w:rsid w:val="00E75FFB"/>
    <w:rsid w:val="00E80EFD"/>
    <w:rsid w:val="00E82C22"/>
    <w:rsid w:val="00E94D96"/>
    <w:rsid w:val="00EA5F60"/>
    <w:rsid w:val="00EA6D34"/>
    <w:rsid w:val="00EB519D"/>
    <w:rsid w:val="00EB6DDE"/>
    <w:rsid w:val="00EC65DB"/>
    <w:rsid w:val="00EF7E6F"/>
    <w:rsid w:val="00F40F13"/>
    <w:rsid w:val="00F53477"/>
    <w:rsid w:val="00F800CC"/>
    <w:rsid w:val="00F849AA"/>
    <w:rsid w:val="00F95374"/>
    <w:rsid w:val="00F95467"/>
    <w:rsid w:val="00FC01DB"/>
    <w:rsid w:val="00FE4456"/>
    <w:rsid w:val="00FE47F2"/>
    <w:rsid w:val="00FE6ADC"/>
    <w:rsid w:val="00FF10F8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FB"/>
    <w:rPr>
      <w:rFonts w:ascii="Century" w:eastAsia="Times New Roman" w:hAnsi="Century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6D34"/>
    <w:rPr>
      <w:rFonts w:ascii="Century" w:eastAsia="Times New Roman" w:hAnsi="Century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7ED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E7E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E7ED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543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5434"/>
    <w:rPr>
      <w:rFonts w:ascii="Tahoma" w:hAnsi="Tahoma"/>
      <w:sz w:val="16"/>
      <w:lang w:val="en-US" w:eastAsia="ru-RU"/>
    </w:rPr>
  </w:style>
  <w:style w:type="paragraph" w:styleId="ListParagraph">
    <w:name w:val="List Paragraph"/>
    <w:basedOn w:val="Normal"/>
    <w:uiPriority w:val="99"/>
    <w:qFormat/>
    <w:rsid w:val="00D218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808</Words>
  <Characters>4610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Alexander</cp:lastModifiedBy>
  <cp:revision>15</cp:revision>
  <cp:lastPrinted>2017-08-21T11:16:00Z</cp:lastPrinted>
  <dcterms:created xsi:type="dcterms:W3CDTF">2016-03-10T06:27:00Z</dcterms:created>
  <dcterms:modified xsi:type="dcterms:W3CDTF">2017-08-21T11:56:00Z</dcterms:modified>
</cp:coreProperties>
</file>